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9D68" w14:textId="77777777" w:rsidR="0035285D" w:rsidRDefault="00315EC7" w:rsidP="007C7BFA">
      <w:pPr>
        <w:pStyle w:val="Normaalweb"/>
        <w:ind w:right="-1283"/>
        <w:rPr>
          <w:noProof/>
          <w:lang w:val="en-US"/>
        </w:rPr>
      </w:pPr>
      <w:r>
        <w:rPr>
          <w:noProof/>
        </w:rPr>
        <mc:AlternateContent>
          <mc:Choice Requires="wps">
            <w:drawing>
              <wp:anchor distT="0" distB="0" distL="114300" distR="114300" simplePos="0" relativeHeight="251657216" behindDoc="0" locked="0" layoutInCell="1" allowOverlap="1" wp14:anchorId="0555F238" wp14:editId="4D39F010">
                <wp:simplePos x="0" y="0"/>
                <wp:positionH relativeFrom="column">
                  <wp:posOffset>4114800</wp:posOffset>
                </wp:positionH>
                <wp:positionV relativeFrom="paragraph">
                  <wp:posOffset>114300</wp:posOffset>
                </wp:positionV>
                <wp:extent cx="1828800" cy="2019300"/>
                <wp:effectExtent l="0" t="0" r="0" b="7620"/>
                <wp:wrapSquare wrapText="bothSides"/>
                <wp:docPr id="3"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019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2B14A5" w14:textId="77777777" w:rsidR="00E670C9" w:rsidRDefault="00E670C9" w:rsidP="007C7BFA">
                            <w:pPr>
                              <w:rPr>
                                <w:sz w:val="12"/>
                                <w:szCs w:val="12"/>
                              </w:rPr>
                            </w:pPr>
                            <w:r>
                              <w:rPr>
                                <w:sz w:val="12"/>
                                <w:szCs w:val="12"/>
                              </w:rPr>
                              <w:t>J.D. van der Waalstraat 20</w:t>
                            </w:r>
                          </w:p>
                          <w:p w14:paraId="33C3E6B1" w14:textId="77777777" w:rsidR="00E670C9" w:rsidRDefault="00E670C9" w:rsidP="007C7BFA">
                            <w:pPr>
                              <w:rPr>
                                <w:sz w:val="12"/>
                                <w:szCs w:val="12"/>
                              </w:rPr>
                            </w:pPr>
                            <w:r>
                              <w:rPr>
                                <w:sz w:val="12"/>
                                <w:szCs w:val="12"/>
                              </w:rPr>
                              <w:t>6961ZL Eerbeek</w:t>
                            </w:r>
                          </w:p>
                          <w:p w14:paraId="7D75EBBD" w14:textId="77777777" w:rsidR="00E670C9" w:rsidRDefault="00E670C9" w:rsidP="007C7BFA">
                            <w:pPr>
                              <w:rPr>
                                <w:sz w:val="12"/>
                                <w:szCs w:val="12"/>
                              </w:rPr>
                            </w:pPr>
                          </w:p>
                          <w:p w14:paraId="2FE1B0E4" w14:textId="77777777" w:rsidR="00E74422" w:rsidRDefault="00E74422" w:rsidP="007C7BFA">
                            <w:pPr>
                              <w:rPr>
                                <w:sz w:val="12"/>
                                <w:szCs w:val="12"/>
                              </w:rPr>
                            </w:pPr>
                            <w:r>
                              <w:rPr>
                                <w:sz w:val="12"/>
                                <w:szCs w:val="12"/>
                              </w:rPr>
                              <w:t>Burgemeester Martenssingel 15</w:t>
                            </w:r>
                          </w:p>
                          <w:p w14:paraId="004BDECB" w14:textId="77777777" w:rsidR="00B85ABE" w:rsidRDefault="00E74422" w:rsidP="00B85ABE">
                            <w:pPr>
                              <w:rPr>
                                <w:sz w:val="12"/>
                                <w:szCs w:val="12"/>
                              </w:rPr>
                            </w:pPr>
                            <w:r>
                              <w:rPr>
                                <w:sz w:val="12"/>
                                <w:szCs w:val="12"/>
                              </w:rPr>
                              <w:t>2806CL Gouda</w:t>
                            </w:r>
                            <w:r w:rsidR="00B85ABE" w:rsidRPr="00B85ABE">
                              <w:rPr>
                                <w:sz w:val="12"/>
                                <w:szCs w:val="12"/>
                              </w:rPr>
                              <w:t xml:space="preserve"> </w:t>
                            </w:r>
                          </w:p>
                          <w:p w14:paraId="79AEBB8E" w14:textId="77777777" w:rsidR="00B85ABE" w:rsidRDefault="00B85ABE" w:rsidP="00B85ABE">
                            <w:pPr>
                              <w:rPr>
                                <w:sz w:val="12"/>
                                <w:szCs w:val="12"/>
                              </w:rPr>
                            </w:pPr>
                          </w:p>
                          <w:p w14:paraId="3F5E1E10" w14:textId="77777777" w:rsidR="00B85ABE" w:rsidRPr="00FB03DB" w:rsidRDefault="00B85ABE" w:rsidP="007C7BFA">
                            <w:pPr>
                              <w:rPr>
                                <w:sz w:val="12"/>
                                <w:szCs w:val="12"/>
                              </w:rPr>
                            </w:pPr>
                            <w:r>
                              <w:rPr>
                                <w:sz w:val="12"/>
                                <w:szCs w:val="12"/>
                              </w:rPr>
                              <w:t>tel: 06285678125</w:t>
                            </w:r>
                          </w:p>
                          <w:p w14:paraId="18B42E32" w14:textId="77777777" w:rsidR="00B85ABE" w:rsidRPr="002E0E15" w:rsidRDefault="00B85ABE" w:rsidP="007C7BFA">
                            <w:pPr>
                              <w:rPr>
                                <w:sz w:val="12"/>
                                <w:szCs w:val="12"/>
                              </w:rPr>
                            </w:pPr>
                          </w:p>
                          <w:p w14:paraId="535CFA99" w14:textId="77777777" w:rsidR="00B85ABE" w:rsidRPr="002E0E15" w:rsidRDefault="00B85ABE" w:rsidP="007C7BFA">
                            <w:pPr>
                              <w:rPr>
                                <w:sz w:val="12"/>
                                <w:szCs w:val="12"/>
                              </w:rPr>
                            </w:pPr>
                            <w:r w:rsidRPr="002E0E15">
                              <w:rPr>
                                <w:sz w:val="12"/>
                                <w:szCs w:val="12"/>
                              </w:rPr>
                              <w:t>VVH: 709</w:t>
                            </w:r>
                          </w:p>
                          <w:p w14:paraId="31068F88" w14:textId="77777777" w:rsidR="00E74422" w:rsidRPr="002E0E15" w:rsidRDefault="00E74422" w:rsidP="007C7BFA">
                            <w:pPr>
                              <w:rPr>
                                <w:sz w:val="12"/>
                                <w:szCs w:val="12"/>
                              </w:rPr>
                            </w:pPr>
                          </w:p>
                          <w:p w14:paraId="63BD26FA" w14:textId="77777777" w:rsidR="00E74422" w:rsidRPr="002E0E15" w:rsidRDefault="002E0E15" w:rsidP="007C7BFA">
                            <w:pPr>
                              <w:rPr>
                                <w:sz w:val="12"/>
                                <w:szCs w:val="12"/>
                              </w:rPr>
                            </w:pPr>
                            <w:hyperlink r:id="rId6" w:history="1">
                              <w:r w:rsidR="00E74422" w:rsidRPr="002E0E15">
                                <w:rPr>
                                  <w:rStyle w:val="Hyperlink"/>
                                  <w:sz w:val="12"/>
                                  <w:szCs w:val="12"/>
                                </w:rPr>
                                <w:t>praktijk@karelmatla.nl</w:t>
                              </w:r>
                            </w:hyperlink>
                          </w:p>
                          <w:p w14:paraId="6A8D251A" w14:textId="77777777" w:rsidR="00E74422" w:rsidRPr="002E0E15" w:rsidRDefault="00E74422" w:rsidP="007C7BFA">
                            <w:pPr>
                              <w:rPr>
                                <w:sz w:val="12"/>
                                <w:szCs w:val="12"/>
                              </w:rPr>
                            </w:pPr>
                            <w:r w:rsidRPr="002E0E15">
                              <w:rPr>
                                <w:sz w:val="12"/>
                                <w:szCs w:val="12"/>
                              </w:rPr>
                              <w:br/>
                            </w:r>
                            <w:hyperlink r:id="rId7" w:history="1">
                              <w:r w:rsidRPr="002E0E15">
                                <w:rPr>
                                  <w:rStyle w:val="Hyperlink"/>
                                  <w:sz w:val="12"/>
                                  <w:szCs w:val="12"/>
                                </w:rPr>
                                <w:t>www.haptotherapie-karelmatla.nl</w:t>
                              </w:r>
                            </w:hyperlink>
                          </w:p>
                          <w:p w14:paraId="43D53FF2" w14:textId="77777777" w:rsidR="00E74422" w:rsidRDefault="00E74422" w:rsidP="007C7BFA">
                            <w:pPr>
                              <w:rPr>
                                <w:sz w:val="12"/>
                                <w:szCs w:val="12"/>
                              </w:rPr>
                            </w:pPr>
                            <w:r w:rsidRPr="002E0E15">
                              <w:rPr>
                                <w:sz w:val="12"/>
                                <w:szCs w:val="12"/>
                              </w:rPr>
                              <w:br/>
                            </w:r>
                            <w:r>
                              <w:rPr>
                                <w:sz w:val="12"/>
                                <w:szCs w:val="12"/>
                              </w:rPr>
                              <w:t>BANK</w:t>
                            </w:r>
                            <w:r w:rsidR="00E670C9">
                              <w:rPr>
                                <w:sz w:val="12"/>
                                <w:szCs w:val="12"/>
                              </w:rPr>
                              <w:t xml:space="preserve">: </w:t>
                            </w:r>
                            <w:r w:rsidR="00FB03DB">
                              <w:rPr>
                                <w:sz w:val="12"/>
                                <w:szCs w:val="12"/>
                              </w:rPr>
                              <w:t xml:space="preserve">NL43 </w:t>
                            </w:r>
                            <w:r w:rsidR="00E670C9">
                              <w:rPr>
                                <w:sz w:val="12"/>
                                <w:szCs w:val="12"/>
                              </w:rPr>
                              <w:t xml:space="preserve">KNAB </w:t>
                            </w:r>
                            <w:r w:rsidR="00FB03DB">
                              <w:rPr>
                                <w:sz w:val="12"/>
                                <w:szCs w:val="12"/>
                              </w:rPr>
                              <w:t>0259 8544 68</w:t>
                            </w:r>
                          </w:p>
                          <w:p w14:paraId="6702F729" w14:textId="77777777" w:rsidR="00E74422" w:rsidRPr="00DE4EE3" w:rsidRDefault="00E74422" w:rsidP="00042F82">
                            <w:pPr>
                              <w:rPr>
                                <w:sz w:val="12"/>
                                <w:szCs w:val="12"/>
                              </w:rPr>
                            </w:pPr>
                            <w:r w:rsidRPr="000D276D">
                              <w:rPr>
                                <w:sz w:val="12"/>
                                <w:szCs w:val="12"/>
                              </w:rPr>
                              <w:br/>
                              <w:t>KVK</w:t>
                            </w:r>
                            <w:r>
                              <w:rPr>
                                <w:sz w:val="12"/>
                                <w:szCs w:val="12"/>
                              </w:rPr>
                              <w:t>:</w:t>
                            </w:r>
                            <w:r w:rsidRPr="000D276D">
                              <w:rPr>
                                <w:sz w:val="12"/>
                                <w:szCs w:val="12"/>
                              </w:rPr>
                              <w:t xml:space="preserve"> 24461498</w:t>
                            </w:r>
                            <w:r w:rsidRPr="000D276D">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555F238" id="_x0000_t202" coordsize="21600,21600" o:spt="202" path="m,l,21600r21600,l21600,xe">
                <v:stroke joinstyle="miter"/>
                <v:path gradientshapeok="t" o:connecttype="rect"/>
              </v:shapetype>
              <v:shape id="Tekstvak 1" o:spid="_x0000_s1026" type="#_x0000_t202" style="position:absolute;margin-left:324pt;margin-top:9pt;width:2in;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" filled="f" stroked="f">
                <v:textbox style="mso-fit-shape-to-text:t">
                  <w:txbxContent>
                    <w:p w14:paraId="742B14A5" w14:textId="77777777" w:rsidR="00E670C9" w:rsidRDefault="00E670C9" w:rsidP="007C7BFA">
                      <w:pPr>
                        <w:rPr>
                          <w:sz w:val="12"/>
                          <w:szCs w:val="12"/>
                        </w:rPr>
                      </w:pPr>
                      <w:r>
                        <w:rPr>
                          <w:sz w:val="12"/>
                          <w:szCs w:val="12"/>
                        </w:rPr>
                        <w:t>J.D. van der Waalstraat 20</w:t>
                      </w:r>
                    </w:p>
                    <w:p w14:paraId="33C3E6B1" w14:textId="77777777" w:rsidR="00E670C9" w:rsidRDefault="00E670C9" w:rsidP="007C7BFA">
                      <w:pPr>
                        <w:rPr>
                          <w:sz w:val="12"/>
                          <w:szCs w:val="12"/>
                        </w:rPr>
                      </w:pPr>
                      <w:r>
                        <w:rPr>
                          <w:sz w:val="12"/>
                          <w:szCs w:val="12"/>
                        </w:rPr>
                        <w:t>6961ZL Eerbeek</w:t>
                      </w:r>
                    </w:p>
                    <w:p w14:paraId="7D75EBBD" w14:textId="77777777" w:rsidR="00E670C9" w:rsidRDefault="00E670C9" w:rsidP="007C7BFA">
                      <w:pPr>
                        <w:rPr>
                          <w:sz w:val="12"/>
                          <w:szCs w:val="12"/>
                        </w:rPr>
                      </w:pPr>
                    </w:p>
                    <w:p w14:paraId="2FE1B0E4" w14:textId="77777777" w:rsidR="00E74422" w:rsidRDefault="00E74422" w:rsidP="007C7BFA">
                      <w:pPr>
                        <w:rPr>
                          <w:sz w:val="12"/>
                          <w:szCs w:val="12"/>
                        </w:rPr>
                      </w:pPr>
                      <w:r>
                        <w:rPr>
                          <w:sz w:val="12"/>
                          <w:szCs w:val="12"/>
                        </w:rPr>
                        <w:t>Burgemeester Martenssingel 15</w:t>
                      </w:r>
                    </w:p>
                    <w:p w14:paraId="004BDECB" w14:textId="77777777" w:rsidR="00B85ABE" w:rsidRDefault="00E74422" w:rsidP="00B85ABE">
                      <w:pPr>
                        <w:rPr>
                          <w:sz w:val="12"/>
                          <w:szCs w:val="12"/>
                        </w:rPr>
                      </w:pPr>
                      <w:r>
                        <w:rPr>
                          <w:sz w:val="12"/>
                          <w:szCs w:val="12"/>
                        </w:rPr>
                        <w:t>2806CL Gouda</w:t>
                      </w:r>
                      <w:r w:rsidR="00B85ABE" w:rsidRPr="00B85ABE">
                        <w:rPr>
                          <w:sz w:val="12"/>
                          <w:szCs w:val="12"/>
                        </w:rPr>
                        <w:t xml:space="preserve"> </w:t>
                      </w:r>
                    </w:p>
                    <w:p w14:paraId="79AEBB8E" w14:textId="77777777" w:rsidR="00B85ABE" w:rsidRDefault="00B85ABE" w:rsidP="00B85ABE">
                      <w:pPr>
                        <w:rPr>
                          <w:sz w:val="12"/>
                          <w:szCs w:val="12"/>
                        </w:rPr>
                      </w:pPr>
                    </w:p>
                    <w:p w14:paraId="3F5E1E10" w14:textId="77777777" w:rsidR="00B85ABE" w:rsidRPr="00FB03DB" w:rsidRDefault="00B85ABE" w:rsidP="007C7BFA">
                      <w:pPr>
                        <w:rPr>
                          <w:sz w:val="12"/>
                          <w:szCs w:val="12"/>
                        </w:rPr>
                      </w:pPr>
                      <w:r>
                        <w:rPr>
                          <w:sz w:val="12"/>
                          <w:szCs w:val="12"/>
                        </w:rPr>
                        <w:t>tel: 06285678125</w:t>
                      </w:r>
                    </w:p>
                    <w:p w14:paraId="18B42E32" w14:textId="77777777" w:rsidR="00B85ABE" w:rsidRPr="002E0E15" w:rsidRDefault="00B85ABE" w:rsidP="007C7BFA">
                      <w:pPr>
                        <w:rPr>
                          <w:sz w:val="12"/>
                          <w:szCs w:val="12"/>
                        </w:rPr>
                      </w:pPr>
                    </w:p>
                    <w:p w14:paraId="535CFA99" w14:textId="77777777" w:rsidR="00B85ABE" w:rsidRPr="002E0E15" w:rsidRDefault="00B85ABE" w:rsidP="007C7BFA">
                      <w:pPr>
                        <w:rPr>
                          <w:sz w:val="12"/>
                          <w:szCs w:val="12"/>
                        </w:rPr>
                      </w:pPr>
                      <w:r w:rsidRPr="002E0E15">
                        <w:rPr>
                          <w:sz w:val="12"/>
                          <w:szCs w:val="12"/>
                        </w:rPr>
                        <w:t>VVH: 709</w:t>
                      </w:r>
                    </w:p>
                    <w:p w14:paraId="31068F88" w14:textId="77777777" w:rsidR="00E74422" w:rsidRPr="002E0E15" w:rsidRDefault="00E74422" w:rsidP="007C7BFA">
                      <w:pPr>
                        <w:rPr>
                          <w:sz w:val="12"/>
                          <w:szCs w:val="12"/>
                        </w:rPr>
                      </w:pPr>
                    </w:p>
                    <w:p w14:paraId="63BD26FA" w14:textId="77777777" w:rsidR="00E74422" w:rsidRPr="002E0E15" w:rsidRDefault="002E0E15" w:rsidP="007C7BFA">
                      <w:pPr>
                        <w:rPr>
                          <w:sz w:val="12"/>
                          <w:szCs w:val="12"/>
                        </w:rPr>
                      </w:pPr>
                      <w:hyperlink r:id="rId8" w:history="1">
                        <w:r w:rsidR="00E74422" w:rsidRPr="002E0E15">
                          <w:rPr>
                            <w:rStyle w:val="Hyperlink"/>
                            <w:sz w:val="12"/>
                            <w:szCs w:val="12"/>
                          </w:rPr>
                          <w:t>praktijk@karelmatla.nl</w:t>
                        </w:r>
                      </w:hyperlink>
                    </w:p>
                    <w:p w14:paraId="6A8D251A" w14:textId="77777777" w:rsidR="00E74422" w:rsidRPr="002E0E15" w:rsidRDefault="00E74422" w:rsidP="007C7BFA">
                      <w:pPr>
                        <w:rPr>
                          <w:sz w:val="12"/>
                          <w:szCs w:val="12"/>
                        </w:rPr>
                      </w:pPr>
                      <w:r w:rsidRPr="002E0E15">
                        <w:rPr>
                          <w:sz w:val="12"/>
                          <w:szCs w:val="12"/>
                        </w:rPr>
                        <w:br/>
                      </w:r>
                      <w:hyperlink r:id="rId9" w:history="1">
                        <w:r w:rsidRPr="002E0E15">
                          <w:rPr>
                            <w:rStyle w:val="Hyperlink"/>
                            <w:sz w:val="12"/>
                            <w:szCs w:val="12"/>
                          </w:rPr>
                          <w:t>www.haptotherapie-karelmatla.nl</w:t>
                        </w:r>
                      </w:hyperlink>
                    </w:p>
                    <w:p w14:paraId="43D53FF2" w14:textId="77777777" w:rsidR="00E74422" w:rsidRDefault="00E74422" w:rsidP="007C7BFA">
                      <w:pPr>
                        <w:rPr>
                          <w:sz w:val="12"/>
                          <w:szCs w:val="12"/>
                        </w:rPr>
                      </w:pPr>
                      <w:r w:rsidRPr="002E0E15">
                        <w:rPr>
                          <w:sz w:val="12"/>
                          <w:szCs w:val="12"/>
                        </w:rPr>
                        <w:br/>
                      </w:r>
                      <w:r>
                        <w:rPr>
                          <w:sz w:val="12"/>
                          <w:szCs w:val="12"/>
                        </w:rPr>
                        <w:t>BANK</w:t>
                      </w:r>
                      <w:r w:rsidR="00E670C9">
                        <w:rPr>
                          <w:sz w:val="12"/>
                          <w:szCs w:val="12"/>
                        </w:rPr>
                        <w:t xml:space="preserve">: </w:t>
                      </w:r>
                      <w:r w:rsidR="00FB03DB">
                        <w:rPr>
                          <w:sz w:val="12"/>
                          <w:szCs w:val="12"/>
                        </w:rPr>
                        <w:t xml:space="preserve">NL43 </w:t>
                      </w:r>
                      <w:r w:rsidR="00E670C9">
                        <w:rPr>
                          <w:sz w:val="12"/>
                          <w:szCs w:val="12"/>
                        </w:rPr>
                        <w:t xml:space="preserve">KNAB </w:t>
                      </w:r>
                      <w:r w:rsidR="00FB03DB">
                        <w:rPr>
                          <w:sz w:val="12"/>
                          <w:szCs w:val="12"/>
                        </w:rPr>
                        <w:t>0259 8544 68</w:t>
                      </w:r>
                    </w:p>
                    <w:p w14:paraId="6702F729" w14:textId="77777777" w:rsidR="00E74422" w:rsidRPr="00DE4EE3" w:rsidRDefault="00E74422" w:rsidP="00042F82">
                      <w:pPr>
                        <w:rPr>
                          <w:sz w:val="12"/>
                          <w:szCs w:val="12"/>
                        </w:rPr>
                      </w:pPr>
                      <w:r w:rsidRPr="000D276D">
                        <w:rPr>
                          <w:sz w:val="12"/>
                          <w:szCs w:val="12"/>
                        </w:rPr>
                        <w:br/>
                        <w:t>KVK</w:t>
                      </w:r>
                      <w:r>
                        <w:rPr>
                          <w:sz w:val="12"/>
                          <w:szCs w:val="12"/>
                        </w:rPr>
                        <w:t>:</w:t>
                      </w:r>
                      <w:r w:rsidRPr="000D276D">
                        <w:rPr>
                          <w:sz w:val="12"/>
                          <w:szCs w:val="12"/>
                        </w:rPr>
                        <w:t xml:space="preserve"> 24461498</w:t>
                      </w:r>
                      <w:r w:rsidRPr="000D276D">
                        <w:br/>
                      </w:r>
                    </w:p>
                  </w:txbxContent>
                </v:textbox>
                <w10:wrap type="square"/>
              </v:shape>
            </w:pict>
          </mc:Fallback>
        </mc:AlternateContent>
      </w:r>
      <w:r w:rsidR="007C7BFA">
        <w:br/>
      </w:r>
      <w:r w:rsidR="007C7BFA">
        <w:br/>
      </w:r>
      <w:r w:rsidR="00F90CD4">
        <w:rPr>
          <w:noProof/>
          <w:lang w:val="en-US"/>
        </w:rPr>
        <w:drawing>
          <wp:inline distT="0" distB="0" distL="0" distR="0" wp14:anchorId="42BB659C" wp14:editId="2A35FCAC">
            <wp:extent cx="3970926" cy="1293096"/>
            <wp:effectExtent l="0" t="0" r="4445"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stretch>
                      <a:fillRect/>
                    </a:stretch>
                  </pic:blipFill>
                  <pic:spPr>
                    <a:xfrm>
                      <a:off x="0" y="0"/>
                      <a:ext cx="4026906" cy="1311325"/>
                    </a:xfrm>
                    <a:prstGeom prst="rect">
                      <a:avLst/>
                    </a:prstGeom>
                  </pic:spPr>
                </pic:pic>
              </a:graphicData>
            </a:graphic>
          </wp:inline>
        </w:drawing>
      </w:r>
    </w:p>
    <w:p w14:paraId="52E88D3A" w14:textId="77777777" w:rsidR="000B152F" w:rsidRDefault="000B152F" w:rsidP="007C7BFA">
      <w:pPr>
        <w:pStyle w:val="Normaalweb"/>
        <w:ind w:right="-1283"/>
        <w:rPr>
          <w:noProof/>
          <w:lang w:val="en-US"/>
        </w:rPr>
      </w:pPr>
    </w:p>
    <w:p w14:paraId="3E7EBA05" w14:textId="77777777" w:rsidR="000B152F" w:rsidRPr="000D276D" w:rsidRDefault="000B152F" w:rsidP="007C7BFA">
      <w:pPr>
        <w:pStyle w:val="Normaalweb"/>
        <w:ind w:right="-1283"/>
      </w:pPr>
    </w:p>
    <w:p w14:paraId="1EB32464" w14:textId="77777777" w:rsidR="00B0372F" w:rsidRDefault="00B0372F">
      <w:pPr>
        <w:pStyle w:val="Normaalweb"/>
      </w:pPr>
    </w:p>
    <w:p w14:paraId="5987CA3F" w14:textId="77777777" w:rsidR="00E74422" w:rsidRDefault="00E74422">
      <w:pPr>
        <w:pStyle w:val="Normaalweb"/>
      </w:pPr>
    </w:p>
    <w:p w14:paraId="02B52D74"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1.</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shd w:val="clear" w:color="auto" w:fill="FFFFFF"/>
        </w:rPr>
        <w:t>Toepassing</w:t>
      </w:r>
    </w:p>
    <w:p w14:paraId="7B9D7296" w14:textId="3D3E4613"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 xml:space="preserve">Dit </w:t>
      </w:r>
      <w:proofErr w:type="spellStart"/>
      <w:r w:rsidRPr="00C50A4A">
        <w:rPr>
          <w:rFonts w:ascii="Lucida Grande" w:hAnsi="Lucida Grande" w:cs="Lucida Grande"/>
          <w:color w:val="353535"/>
          <w:sz w:val="18"/>
          <w:szCs w:val="18"/>
          <w:shd w:val="clear" w:color="auto" w:fill="FFFFFF"/>
        </w:rPr>
        <w:t>privacystatement</w:t>
      </w:r>
      <w:proofErr w:type="spellEnd"/>
      <w:r w:rsidRPr="00C50A4A">
        <w:rPr>
          <w:rFonts w:ascii="Lucida Grande" w:hAnsi="Lucida Grande" w:cs="Lucida Grande"/>
          <w:color w:val="353535"/>
          <w:sz w:val="18"/>
          <w:szCs w:val="18"/>
          <w:shd w:val="clear" w:color="auto" w:fill="FFFFFF"/>
        </w:rPr>
        <w:t xml:space="preserve"> is van toepassing op de volgende categorieën natuurlijke personen van wie Karel Matla Haptotherapeut persoonsgegevens verwerkt: </w:t>
      </w:r>
    </w:p>
    <w:p w14:paraId="6241CE37"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a.</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(Potentiële) patiënten;</w:t>
      </w:r>
    </w:p>
    <w:p w14:paraId="11911024" w14:textId="5DB35CF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b.</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Bezoekers aan de praktijk van Karel Matla Haptotherapeut;</w:t>
      </w:r>
    </w:p>
    <w:p w14:paraId="0524E7BC" w14:textId="21E32218"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c.</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Bezoekers van </w:t>
      </w:r>
      <w:r w:rsidRPr="00C50A4A">
        <w:rPr>
          <w:rFonts w:ascii="Lucida Grande" w:hAnsi="Lucida Grande" w:cs="Lucida Grande"/>
          <w:color w:val="353535"/>
        </w:rPr>
        <w:t xml:space="preserve">de websites, </w:t>
      </w:r>
      <w:r>
        <w:rPr>
          <w:rFonts w:ascii="Lucida Grande" w:hAnsi="Lucida Grande" w:cs="Lucida Grande"/>
          <w:color w:val="353535"/>
        </w:rPr>
        <w:t>k</w:t>
      </w:r>
      <w:r w:rsidRPr="00C50A4A">
        <w:rPr>
          <w:rFonts w:ascii="Lucida Grande" w:hAnsi="Lucida Grande" w:cs="Lucida Grande"/>
          <w:color w:val="353535"/>
        </w:rPr>
        <w:t>arelmatla.nl, haptotherapie-karelmatla.nl</w:t>
      </w:r>
    </w:p>
    <w:p w14:paraId="73DAC2AD" w14:textId="208906DF"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d.</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Deelnemers aan bijeenkomsten van Karel Matla Haptotherapeut</w:t>
      </w:r>
    </w:p>
    <w:p w14:paraId="2A6B6D92" w14:textId="08BDFED0"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e.</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 xml:space="preserve">Sollicitanten, </w:t>
      </w:r>
      <w:r w:rsidRPr="00C50A4A">
        <w:rPr>
          <w:rFonts w:ascii="Lucida Grande" w:hAnsi="Lucida Grande" w:cs="Lucida Grande"/>
          <w:color w:val="353535"/>
          <w:sz w:val="18"/>
          <w:szCs w:val="18"/>
          <w:shd w:val="clear" w:color="auto" w:fill="FFFFFF"/>
        </w:rPr>
        <w:t>stagiaires</w:t>
      </w:r>
      <w:r w:rsidRPr="00C50A4A">
        <w:rPr>
          <w:rFonts w:ascii="Lucida Grande" w:hAnsi="Lucida Grande" w:cs="Lucida Grande"/>
          <w:color w:val="353535"/>
          <w:sz w:val="18"/>
          <w:szCs w:val="18"/>
          <w:shd w:val="clear" w:color="auto" w:fill="FFFFFF"/>
        </w:rPr>
        <w:t>; </w:t>
      </w:r>
    </w:p>
    <w:p w14:paraId="7657444A" w14:textId="53CC5E48"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f.</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Alle overige personen die met Karel Matla Haptotherapeut contact opnemen of van wie Karel Matla Haptotherapeut persoonsgegevens verwerkt.</w:t>
      </w:r>
    </w:p>
    <w:p w14:paraId="0CE3CB50"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 </w:t>
      </w:r>
    </w:p>
    <w:p w14:paraId="19FB7C6E"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 </w:t>
      </w:r>
    </w:p>
    <w:p w14:paraId="5FE13C8F"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2.</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Verwerking van persoonsgegevens</w:t>
      </w:r>
    </w:p>
    <w:p w14:paraId="5EDD276B" w14:textId="646CE994"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 Haptotherapeut verwerkt persoonsgegevens die:</w:t>
      </w:r>
    </w:p>
    <w:p w14:paraId="653E1C2B"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a.</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Een betrokkene zelf persoonlijk (tijdens een bespreking of bijeenkomst), telefonisch, of digitaal (via e-mail of webformulieren op de website) heeft verstrekt, zoals contactgegevens of andere persoonsgegevens;</w:t>
      </w:r>
    </w:p>
    <w:p w14:paraId="1ACB97D5"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b.</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Met toestemming van de betrokkene worden opgevraagd bij andere hulpverleners of verwijzers;</w:t>
      </w:r>
    </w:p>
    <w:p w14:paraId="0F8C83AC" w14:textId="2BF150F0" w:rsidR="002E0E15" w:rsidRPr="00C50A4A" w:rsidRDefault="002E0E15" w:rsidP="002E0E15">
      <w:pPr>
        <w:spacing w:after="150"/>
        <w:rPr>
          <w:rFonts w:ascii="Lucida Grande" w:hAnsi="Lucida Grande" w:cs="Lucida Grande"/>
          <w:color w:val="353535"/>
        </w:rPr>
      </w:pPr>
      <w:r w:rsidRPr="00C50A4A">
        <w:rPr>
          <w:rFonts w:ascii="Verdana" w:hAnsi="Verdana" w:cs="Lucida Grande"/>
          <w:color w:val="353535"/>
          <w:sz w:val="18"/>
          <w:szCs w:val="18"/>
        </w:rPr>
        <w:t>c.</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Tijdens een bezoek van een betrokkene aan de website van Karel Matla Haptotherapeut zijn gegenereerd, zoals het IP-adres, het</w:t>
      </w:r>
      <w:r w:rsidRPr="00C50A4A">
        <w:rPr>
          <w:rFonts w:ascii="Verdana" w:hAnsi="Verdana" w:cs="Lucida Grande"/>
          <w:i/>
          <w:iCs/>
          <w:color w:val="353535"/>
          <w:sz w:val="18"/>
          <w:szCs w:val="18"/>
          <w:shd w:val="clear" w:color="auto" w:fill="FFFFFF"/>
        </w:rPr>
        <w:t> surfgedrag op de website (zoals gegevens over het eerste bezoek, vorige bezoek en huidige bezoek, de bekeken pagina’s en de wijze waarop door de website wordt genavigeerd) en op welke onderdelen daarvan de betrokkene klikt;</w:t>
      </w:r>
    </w:p>
    <w:p w14:paraId="1CA4274B"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d.</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 xml:space="preserve"> Eventuele foto’s, video of geluidsopnamen worden alleen gemaakt na uitdrukkelijke toestemming van de betreffende persoon. Deze wordt geïnformeerd over het doel (bv. Deskundigheidsbevordering). De opnamen worden na gebruik </w:t>
      </w:r>
      <w:proofErr w:type="spellStart"/>
      <w:r w:rsidRPr="00C50A4A">
        <w:rPr>
          <w:rFonts w:ascii="Lucida Grande" w:hAnsi="Lucida Grande" w:cs="Lucida Grande"/>
          <w:color w:val="353535"/>
          <w:sz w:val="18"/>
          <w:szCs w:val="18"/>
          <w:shd w:val="clear" w:color="auto" w:fill="FFFFFF"/>
        </w:rPr>
        <w:t>vernietgd</w:t>
      </w:r>
      <w:proofErr w:type="spellEnd"/>
      <w:r w:rsidRPr="00C50A4A">
        <w:rPr>
          <w:rFonts w:ascii="Lucida Grande" w:hAnsi="Lucida Grande" w:cs="Lucida Grande"/>
          <w:color w:val="353535"/>
          <w:sz w:val="18"/>
          <w:szCs w:val="18"/>
          <w:shd w:val="clear" w:color="auto" w:fill="FFFFFF"/>
        </w:rPr>
        <w:t>. </w:t>
      </w:r>
    </w:p>
    <w:p w14:paraId="60841880"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b/>
          <w:bCs/>
          <w:color w:val="353535"/>
          <w:sz w:val="18"/>
          <w:szCs w:val="18"/>
        </w:rPr>
        <w:t>3.</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shd w:val="clear" w:color="auto" w:fill="FFFFFF"/>
        </w:rPr>
        <w:t>Doeleinden verwerking</w:t>
      </w:r>
    </w:p>
    <w:p w14:paraId="46ACBF71" w14:textId="0C6E6776"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 Haptotherapeut verwerkt persoonsgegevens voor de volgende doeleinden:</w:t>
      </w:r>
    </w:p>
    <w:p w14:paraId="6C391CD4"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a.</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Het uitvoeren van een geneeskundige behandelovereenkomst en de declaratie voor verrichte werkzaamheden;</w:t>
      </w:r>
    </w:p>
    <w:p w14:paraId="6613D57E"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b.</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Het onderhouden van contact, door uitnodigingen voor bijeenkomsten en informatie waar een betrokkene zelf om heeft gevraagd; </w:t>
      </w:r>
    </w:p>
    <w:p w14:paraId="21F232F1" w14:textId="13E56C1A"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c.</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Het verbeteren van de praktijkwebsite www.</w:t>
      </w:r>
      <w:r>
        <w:rPr>
          <w:rFonts w:ascii="Lucida Grande" w:hAnsi="Lucida Grande" w:cs="Lucida Grande"/>
          <w:color w:val="353535"/>
          <w:sz w:val="18"/>
          <w:szCs w:val="18"/>
          <w:shd w:val="clear" w:color="auto" w:fill="FFFFFF"/>
        </w:rPr>
        <w:t>k</w:t>
      </w:r>
      <w:r w:rsidRPr="00C50A4A">
        <w:rPr>
          <w:rFonts w:ascii="Lucida Grande" w:hAnsi="Lucida Grande" w:cs="Lucida Grande"/>
          <w:color w:val="353535"/>
          <w:sz w:val="18"/>
          <w:szCs w:val="18"/>
          <w:shd w:val="clear" w:color="auto" w:fill="FFFFFF"/>
        </w:rPr>
        <w:t>arelmatla.nl, www.haptotherapie-karelMatla.nl, Karelmatla.praktijkinfo.nl</w:t>
      </w:r>
    </w:p>
    <w:p w14:paraId="63991E2B"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d.</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Het bijhouden van gebruikersstatistieken. G</w:t>
      </w:r>
      <w:r w:rsidRPr="00C50A4A">
        <w:rPr>
          <w:rFonts w:ascii="Lucida Grande" w:hAnsi="Lucida Grande" w:cs="Lucida Grande"/>
          <w:color w:val="353535"/>
          <w:sz w:val="18"/>
          <w:szCs w:val="18"/>
        </w:rPr>
        <w:t>ebruikersstatistieken van de website voorzien in informatie over de aantallen bezoekers, de duur van het bezoek, welke delen van de website worden bekeken en het klikgedrag. Het gaat om generieke rapportages, die niet herleidbaar zijn tot individuele bezoekers;</w:t>
      </w:r>
    </w:p>
    <w:p w14:paraId="04273091" w14:textId="77777777" w:rsidR="002E0E15" w:rsidRPr="00C50A4A" w:rsidRDefault="002E0E15" w:rsidP="002E0E15">
      <w:pPr>
        <w:spacing w:after="240"/>
        <w:rPr>
          <w:rFonts w:ascii="Lucida Grande" w:hAnsi="Lucida Grande" w:cs="Lucida Grande"/>
          <w:color w:val="353535"/>
        </w:rPr>
      </w:pPr>
      <w:r w:rsidRPr="00C50A4A">
        <w:rPr>
          <w:rFonts w:ascii="Lucida Grande" w:hAnsi="Lucida Grande" w:cs="Lucida Grande"/>
          <w:color w:val="353535"/>
          <w:sz w:val="18"/>
          <w:szCs w:val="18"/>
        </w:rPr>
        <w:t>e.</w:t>
      </w:r>
      <w:r w:rsidRPr="00C50A4A">
        <w:rPr>
          <w:rFonts w:ascii="Times New Roman" w:hAnsi="Times New Roman"/>
          <w:color w:val="353535"/>
          <w:sz w:val="14"/>
          <w:szCs w:val="14"/>
        </w:rPr>
        <w:t>       </w:t>
      </w:r>
      <w:r w:rsidRPr="00C50A4A">
        <w:rPr>
          <w:rFonts w:ascii="Lucida Grande" w:hAnsi="Lucida Grande" w:cs="Lucida Grande"/>
          <w:color w:val="353535"/>
          <w:sz w:val="18"/>
          <w:szCs w:val="18"/>
        </w:rPr>
        <w:t>Het bewaken van de </w:t>
      </w:r>
      <w:r w:rsidRPr="00C50A4A">
        <w:rPr>
          <w:rFonts w:ascii="Lucida Grande" w:hAnsi="Lucida Grande" w:cs="Lucida Grande"/>
          <w:color w:val="353535"/>
          <w:sz w:val="18"/>
          <w:szCs w:val="18"/>
          <w:shd w:val="clear" w:color="auto" w:fill="FFFFFF"/>
        </w:rPr>
        <w:t>toegang tot de praktijk en het beschermen van vertrouwelijke gegevens. </w:t>
      </w:r>
    </w:p>
    <w:p w14:paraId="6E7ECF17"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lastRenderedPageBreak/>
        <w:t>4.</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Rechtsgrond</w:t>
      </w:r>
    </w:p>
    <w:p w14:paraId="11DB89D6" w14:textId="7E026664"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 Haptotherapeut</w:t>
      </w:r>
      <w:r w:rsidRPr="00C50A4A">
        <w:rPr>
          <w:rFonts w:ascii="Lucida Grande" w:hAnsi="Lucida Grande" w:cs="Lucida Grande"/>
          <w:color w:val="353535"/>
          <w:sz w:val="18"/>
          <w:szCs w:val="18"/>
        </w:rPr>
        <w:t> verwerkt persoonsgegevens op basis van één van de volgende rechtsgronden:</w:t>
      </w:r>
    </w:p>
    <w:p w14:paraId="2E43A08C"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a.</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Toestemming van de betrokkene. Deze toestemming kan altijd weer worden ingetrokken,</w:t>
      </w:r>
      <w:r w:rsidRPr="00C50A4A">
        <w:rPr>
          <w:rFonts w:ascii="Lucida Grande" w:hAnsi="Lucida Grande" w:cs="Lucida Grande"/>
          <w:color w:val="353535"/>
          <w:sz w:val="18"/>
          <w:szCs w:val="18"/>
        </w:rPr>
        <w:t> zonder dat dit afbreuk doet aan de rechtmatigheid van de verwerking op basis van de toestemming vóór de intrekking;</w:t>
      </w:r>
    </w:p>
    <w:p w14:paraId="7372F179"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b.</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Uitvoering van -of met het oog op- het sluiten van een geneeskundige behandelovereenkomst, waaronder ook het declareren aan derden, zoals de zorgverzekeringsmaatschappij e.d.;</w:t>
      </w:r>
    </w:p>
    <w:p w14:paraId="1BA6AE43"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c.</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Een wettelijke verplichting, zoals bijvoorbeeld de verplichting om een medisch dossier bij te houden of het BSN te registreren;</w:t>
      </w:r>
    </w:p>
    <w:p w14:paraId="64780B31"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d.</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Een gerechtvaardigd belang, zoals het gebruik van contactgegevens voor het uitnodigen voor een bijeenkomst.</w:t>
      </w:r>
    </w:p>
    <w:p w14:paraId="6C52423F"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 </w:t>
      </w:r>
    </w:p>
    <w:p w14:paraId="2AC456DC"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5.</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Verwerkers</w:t>
      </w:r>
    </w:p>
    <w:p w14:paraId="49450605" w14:textId="4B25B956"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 Haptotherapeut kan voor het verwerken van persoonsgegevens dienstverleners (verwerkers) inschakelen die uitsluitend volgens instructies van Karel Matla Haptotherapeut persoonsgegevens verwerken. Karel Matla Haptotherapeut sluit met verwerkers een verwerkersovereenkomst die voldoet aan de eisen die de Algemene verordening gegevensbescherming (</w:t>
      </w:r>
      <w:proofErr w:type="spellStart"/>
      <w:r w:rsidRPr="00C50A4A">
        <w:rPr>
          <w:rFonts w:ascii="Lucida Grande" w:hAnsi="Lucida Grande" w:cs="Lucida Grande"/>
          <w:color w:val="353535"/>
          <w:sz w:val="18"/>
          <w:szCs w:val="18"/>
          <w:shd w:val="clear" w:color="auto" w:fill="FFFFFF"/>
        </w:rPr>
        <w:t>Avg</w:t>
      </w:r>
      <w:proofErr w:type="spellEnd"/>
      <w:r w:rsidRPr="00C50A4A">
        <w:rPr>
          <w:rFonts w:ascii="Lucida Grande" w:hAnsi="Lucida Grande" w:cs="Lucida Grande"/>
          <w:color w:val="353535"/>
          <w:sz w:val="18"/>
          <w:szCs w:val="18"/>
          <w:shd w:val="clear" w:color="auto" w:fill="FFFFFF"/>
        </w:rPr>
        <w:t>) daaraan stelt. </w:t>
      </w:r>
    </w:p>
    <w:p w14:paraId="7804CE52"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rPr>
        <w:t> </w:t>
      </w:r>
    </w:p>
    <w:p w14:paraId="6B6C1E31"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6.</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Persoonsgegevens delen met derden</w:t>
      </w:r>
    </w:p>
    <w:p w14:paraId="2DCF2820" w14:textId="77504610"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 Haptotherapeut deelt persoonsgegevens met derden, als dat in het kader van de behandeling (bijvoorbeeld een verwijzing) is aangewezen of voor het voldoen aan een wettelijke verplichting nodig is. Karel Matla Haptotherapeut deelt geen persoonsgegevens met derden voor commerciële doeleinden, tenzij bijeenkomsten samen met een andere organisatie worden georganiseerd. In dat geval worden uitsluitend noodzakelijke contactgegevens gedeeld. </w:t>
      </w:r>
    </w:p>
    <w:p w14:paraId="7F4323DF" w14:textId="77777777" w:rsidR="002E0E15" w:rsidRPr="00C50A4A" w:rsidRDefault="002E0E15" w:rsidP="002E0E15">
      <w:pPr>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 </w:t>
      </w:r>
    </w:p>
    <w:p w14:paraId="4DC41075"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7.</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Doorgifte buiten de EER </w:t>
      </w:r>
    </w:p>
    <w:p w14:paraId="75B82873" w14:textId="42AC6404"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w:t>
      </w:r>
      <w:r>
        <w:rPr>
          <w:rFonts w:ascii="Lucida Grande" w:hAnsi="Lucida Grande" w:cs="Lucida Grande"/>
          <w:color w:val="353535"/>
          <w:sz w:val="18"/>
          <w:szCs w:val="18"/>
          <w:shd w:val="clear" w:color="auto" w:fill="FFFFFF"/>
        </w:rPr>
        <w:t xml:space="preserve"> </w:t>
      </w:r>
      <w:r w:rsidRPr="00C50A4A">
        <w:rPr>
          <w:rFonts w:ascii="Lucida Grande" w:hAnsi="Lucida Grande" w:cs="Lucida Grande"/>
          <w:color w:val="353535"/>
          <w:sz w:val="18"/>
          <w:szCs w:val="18"/>
          <w:shd w:val="clear" w:color="auto" w:fill="FFFFFF"/>
        </w:rPr>
        <w:t>Haptotherapeut</w:t>
      </w:r>
      <w:r w:rsidRPr="00C50A4A">
        <w:rPr>
          <w:rFonts w:ascii="Lucida Grande" w:hAnsi="Lucida Grande" w:cs="Lucida Grande"/>
          <w:color w:val="353535"/>
          <w:sz w:val="18"/>
          <w:szCs w:val="18"/>
        </w:rPr>
        <w:t> geeft in beginsel geen persoonsgegevens door aan landen buiten de Europese Economische Ruimte (EER). Indien dit toch noodzakelijk mocht zijn, draagt</w:t>
      </w:r>
      <w:r w:rsidRPr="00C50A4A">
        <w:rPr>
          <w:rFonts w:ascii="Lucida Grande" w:hAnsi="Lucida Grande" w:cs="Lucida Grande"/>
          <w:color w:val="353535"/>
          <w:sz w:val="18"/>
          <w:szCs w:val="18"/>
          <w:shd w:val="clear" w:color="auto" w:fill="FFFFFF"/>
        </w:rPr>
        <w:t> Karel Matla Haptotherapeut</w:t>
      </w:r>
      <w:r w:rsidRPr="00C50A4A">
        <w:rPr>
          <w:rFonts w:ascii="Lucida Grande" w:hAnsi="Lucida Grande" w:cs="Lucida Grande"/>
          <w:color w:val="353535"/>
          <w:sz w:val="18"/>
          <w:szCs w:val="18"/>
        </w:rPr>
        <w:t> ervoor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rsidRPr="00C50A4A">
        <w:rPr>
          <w:rFonts w:ascii="Lucida Grande" w:hAnsi="Lucida Grande" w:cs="Lucida Grande"/>
          <w:color w:val="353535"/>
          <w:sz w:val="18"/>
          <w:szCs w:val="18"/>
        </w:rPr>
        <w:t>Avg</w:t>
      </w:r>
      <w:proofErr w:type="spellEnd"/>
      <w:r w:rsidRPr="00C50A4A">
        <w:rPr>
          <w:rFonts w:ascii="Lucida Grande" w:hAnsi="Lucida Grande" w:cs="Lucida Grande"/>
          <w:color w:val="353535"/>
          <w:sz w:val="18"/>
          <w:szCs w:val="18"/>
        </w:rPr>
        <w:t>).</w:t>
      </w:r>
    </w:p>
    <w:p w14:paraId="34F4BCB6"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 </w:t>
      </w:r>
    </w:p>
    <w:p w14:paraId="2BF8728D"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8.</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Bewaren van gegevens</w:t>
      </w:r>
    </w:p>
    <w:p w14:paraId="754F5C4B" w14:textId="7830BF9E"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 Haptotherapeut</w:t>
      </w:r>
      <w:r w:rsidRPr="00C50A4A">
        <w:rPr>
          <w:rFonts w:ascii="Lucida Grande" w:hAnsi="Lucida Grande" w:cs="Lucida Grande"/>
          <w:color w:val="353535"/>
          <w:sz w:val="18"/>
          <w:szCs w:val="18"/>
        </w:rPr>
        <w:t> bewaart persoonsgegevens niet langer dan nodig is.</w:t>
      </w:r>
      <w:r w:rsidRPr="00C50A4A">
        <w:rPr>
          <w:rFonts w:ascii="Lucida Grande" w:hAnsi="Lucida Grande" w:cs="Lucida Grande"/>
          <w:color w:val="353535"/>
          <w:sz w:val="18"/>
          <w:szCs w:val="18"/>
          <w:shd w:val="clear" w:color="auto" w:fill="FFFFFF"/>
        </w:rPr>
        <w:t> Karel Matla Haptotherapeut</w:t>
      </w:r>
      <w:r w:rsidRPr="00C50A4A">
        <w:rPr>
          <w:rFonts w:ascii="Lucida Grande" w:hAnsi="Lucida Grande" w:cs="Lucida Grande"/>
          <w:color w:val="353535"/>
          <w:sz w:val="18"/>
          <w:szCs w:val="18"/>
        </w:rPr>
        <w:t> hanteert in beginsel de volgende bewaartermijnen:</w:t>
      </w:r>
    </w:p>
    <w:p w14:paraId="0094979F"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a.</w:t>
      </w:r>
      <w:r w:rsidRPr="00C50A4A">
        <w:rPr>
          <w:rFonts w:ascii="Times New Roman" w:hAnsi="Times New Roman"/>
          <w:color w:val="353535"/>
          <w:sz w:val="14"/>
          <w:szCs w:val="14"/>
        </w:rPr>
        <w:t>       </w:t>
      </w:r>
      <w:r w:rsidRPr="00C50A4A">
        <w:rPr>
          <w:rFonts w:ascii="Lucida Grande" w:hAnsi="Lucida Grande" w:cs="Lucida Grande"/>
          <w:color w:val="353535"/>
          <w:sz w:val="18"/>
          <w:szCs w:val="18"/>
        </w:rPr>
        <w:t>Medische gegevens: ten minste 15 jaar na het einde van de behandelovereenkomst; </w:t>
      </w:r>
    </w:p>
    <w:p w14:paraId="5F89514D"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b.</w:t>
      </w:r>
      <w:r w:rsidRPr="00C50A4A">
        <w:rPr>
          <w:rFonts w:ascii="Times New Roman" w:hAnsi="Times New Roman"/>
          <w:color w:val="353535"/>
          <w:sz w:val="14"/>
          <w:szCs w:val="14"/>
        </w:rPr>
        <w:t>      </w:t>
      </w:r>
      <w:r w:rsidRPr="00C50A4A">
        <w:rPr>
          <w:rFonts w:ascii="Lucida Grande" w:hAnsi="Lucida Grande" w:cs="Lucida Grande"/>
          <w:color w:val="353535"/>
          <w:sz w:val="18"/>
          <w:szCs w:val="18"/>
        </w:rPr>
        <w:t>(Financieel-)administratieve gegevens: 7 jaar na vastlegging van de gegevens; </w:t>
      </w:r>
    </w:p>
    <w:p w14:paraId="3200ED10"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c.</w:t>
      </w:r>
      <w:r w:rsidRPr="00C50A4A">
        <w:rPr>
          <w:rFonts w:ascii="Times New Roman" w:hAnsi="Times New Roman"/>
          <w:color w:val="353535"/>
          <w:sz w:val="14"/>
          <w:szCs w:val="14"/>
        </w:rPr>
        <w:t>       </w:t>
      </w:r>
      <w:r w:rsidRPr="00C50A4A">
        <w:rPr>
          <w:rFonts w:ascii="Lucida Grande" w:hAnsi="Lucida Grande" w:cs="Lucida Grande"/>
          <w:color w:val="353535"/>
          <w:sz w:val="18"/>
          <w:szCs w:val="18"/>
        </w:rPr>
        <w:t xml:space="preserve">Gegevens van medewerkers en </w:t>
      </w:r>
      <w:proofErr w:type="spellStart"/>
      <w:r w:rsidRPr="00C50A4A">
        <w:rPr>
          <w:rFonts w:ascii="Lucida Grande" w:hAnsi="Lucida Grande" w:cs="Lucida Grande"/>
          <w:color w:val="353535"/>
          <w:sz w:val="18"/>
          <w:szCs w:val="18"/>
        </w:rPr>
        <w:t>zzp’ers</w:t>
      </w:r>
      <w:proofErr w:type="spellEnd"/>
      <w:r w:rsidRPr="00C50A4A">
        <w:rPr>
          <w:rFonts w:ascii="Lucida Grande" w:hAnsi="Lucida Grande" w:cs="Lucida Grande"/>
          <w:color w:val="353535"/>
          <w:sz w:val="18"/>
          <w:szCs w:val="18"/>
        </w:rPr>
        <w:t>, anders dan (financieel-)administratieve gegevens:     5 jaar na uitdiensttreding respectievelijk na het einde van de overeenkomst van opdracht; </w:t>
      </w:r>
    </w:p>
    <w:p w14:paraId="689347F1"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d.</w:t>
      </w:r>
      <w:r w:rsidRPr="00C50A4A">
        <w:rPr>
          <w:rFonts w:ascii="Times New Roman" w:hAnsi="Times New Roman"/>
          <w:color w:val="353535"/>
          <w:sz w:val="14"/>
          <w:szCs w:val="14"/>
        </w:rPr>
        <w:t>      </w:t>
      </w:r>
      <w:r w:rsidRPr="00C50A4A">
        <w:rPr>
          <w:rFonts w:ascii="Lucida Grande" w:hAnsi="Lucida Grande" w:cs="Lucida Grande"/>
          <w:color w:val="353535"/>
          <w:sz w:val="18"/>
          <w:szCs w:val="18"/>
        </w:rPr>
        <w:t>Gegevens van sollicitanten: 6 maanden na afronding van de sollicitatieprocedure; </w:t>
      </w:r>
    </w:p>
    <w:p w14:paraId="753BCD2D"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e.</w:t>
      </w:r>
      <w:r w:rsidRPr="00C50A4A">
        <w:rPr>
          <w:rFonts w:ascii="Times New Roman" w:hAnsi="Times New Roman"/>
          <w:color w:val="353535"/>
          <w:sz w:val="14"/>
          <w:szCs w:val="14"/>
        </w:rPr>
        <w:t>       </w:t>
      </w:r>
      <w:r w:rsidRPr="00C50A4A">
        <w:rPr>
          <w:rFonts w:ascii="Lucida Grande" w:hAnsi="Lucida Grande" w:cs="Lucida Grande"/>
          <w:color w:val="353535"/>
          <w:sz w:val="18"/>
          <w:szCs w:val="18"/>
          <w:shd w:val="clear" w:color="auto" w:fill="FFFFFF"/>
        </w:rPr>
        <w:t>Bezoekers van de website: 5 jaar na het laatste bezoek aan de website, tenzij eerder bezwaar wordt gemaakt in welk geval tot vernietiging zal worden overgegaan.</w:t>
      </w:r>
    </w:p>
    <w:p w14:paraId="123B3561"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 </w:t>
      </w:r>
    </w:p>
    <w:p w14:paraId="047B91CC"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9.</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 xml:space="preserve">Wijzigingen </w:t>
      </w:r>
      <w:proofErr w:type="spellStart"/>
      <w:r w:rsidRPr="00C50A4A">
        <w:rPr>
          <w:rFonts w:ascii="Lucida Grande" w:hAnsi="Lucida Grande" w:cs="Lucida Grande"/>
          <w:b/>
          <w:bCs/>
          <w:color w:val="353535"/>
          <w:sz w:val="18"/>
          <w:szCs w:val="18"/>
        </w:rPr>
        <w:t>privacystatement</w:t>
      </w:r>
      <w:proofErr w:type="spellEnd"/>
    </w:p>
    <w:p w14:paraId="1395047F" w14:textId="1EE90A2F"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t>Karel Matla Haptotherapeut</w:t>
      </w:r>
      <w:r w:rsidRPr="00C50A4A">
        <w:rPr>
          <w:rFonts w:ascii="Lucida Grande" w:hAnsi="Lucida Grande" w:cs="Lucida Grande"/>
          <w:color w:val="353535"/>
          <w:sz w:val="18"/>
          <w:szCs w:val="18"/>
        </w:rPr>
        <w:t xml:space="preserve"> kan dit </w:t>
      </w:r>
      <w:proofErr w:type="spellStart"/>
      <w:r w:rsidRPr="00C50A4A">
        <w:rPr>
          <w:rFonts w:ascii="Lucida Grande" w:hAnsi="Lucida Grande" w:cs="Lucida Grande"/>
          <w:color w:val="353535"/>
          <w:sz w:val="18"/>
          <w:szCs w:val="18"/>
        </w:rPr>
        <w:t>privacystatement</w:t>
      </w:r>
      <w:proofErr w:type="spellEnd"/>
      <w:r w:rsidRPr="00C50A4A">
        <w:rPr>
          <w:rFonts w:ascii="Lucida Grande" w:hAnsi="Lucida Grande" w:cs="Lucida Grande"/>
          <w:color w:val="353535"/>
          <w:sz w:val="18"/>
          <w:szCs w:val="18"/>
        </w:rPr>
        <w:t xml:space="preserve"> altijd wijzigen. Een actuele versie van het </w:t>
      </w:r>
      <w:proofErr w:type="spellStart"/>
      <w:r w:rsidRPr="00C50A4A">
        <w:rPr>
          <w:rFonts w:ascii="Lucida Grande" w:hAnsi="Lucida Grande" w:cs="Lucida Grande"/>
          <w:color w:val="353535"/>
          <w:sz w:val="18"/>
          <w:szCs w:val="18"/>
        </w:rPr>
        <w:t>privacystatement</w:t>
      </w:r>
      <w:proofErr w:type="spellEnd"/>
      <w:r w:rsidRPr="00C50A4A">
        <w:rPr>
          <w:rFonts w:ascii="Lucida Grande" w:hAnsi="Lucida Grande" w:cs="Lucida Grande"/>
          <w:color w:val="353535"/>
          <w:sz w:val="18"/>
          <w:szCs w:val="18"/>
        </w:rPr>
        <w:t xml:space="preserve"> wordt op de website van </w:t>
      </w:r>
      <w:r w:rsidRPr="00C50A4A">
        <w:rPr>
          <w:rFonts w:ascii="Lucida Grande" w:hAnsi="Lucida Grande" w:cs="Lucida Grande"/>
          <w:color w:val="353535"/>
          <w:sz w:val="18"/>
          <w:szCs w:val="18"/>
          <w:shd w:val="clear" w:color="auto" w:fill="FFFFFF"/>
        </w:rPr>
        <w:t>Karel Matla Haptotherapeut</w:t>
      </w:r>
      <w:r w:rsidRPr="00C50A4A">
        <w:rPr>
          <w:rFonts w:ascii="Lucida Grande" w:hAnsi="Lucida Grande" w:cs="Lucida Grande"/>
          <w:color w:val="353535"/>
          <w:sz w:val="18"/>
          <w:szCs w:val="18"/>
        </w:rPr>
        <w:t xml:space="preserve"> gepubliceerd. Het is verstandig dit </w:t>
      </w:r>
      <w:proofErr w:type="spellStart"/>
      <w:r w:rsidRPr="00C50A4A">
        <w:rPr>
          <w:rFonts w:ascii="Lucida Grande" w:hAnsi="Lucida Grande" w:cs="Lucida Grande"/>
          <w:color w:val="353535"/>
          <w:sz w:val="18"/>
          <w:szCs w:val="18"/>
        </w:rPr>
        <w:t>privacystatement</w:t>
      </w:r>
      <w:proofErr w:type="spellEnd"/>
      <w:r w:rsidRPr="00C50A4A">
        <w:rPr>
          <w:rFonts w:ascii="Lucida Grande" w:hAnsi="Lucida Grande" w:cs="Lucida Grande"/>
          <w:color w:val="353535"/>
          <w:sz w:val="18"/>
          <w:szCs w:val="18"/>
        </w:rPr>
        <w:t xml:space="preserve"> regelmatig te raadplegen, zodat u bekend bent met eventuele wijzigingen.</w:t>
      </w:r>
    </w:p>
    <w:p w14:paraId="56DA3741"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 </w:t>
      </w:r>
    </w:p>
    <w:p w14:paraId="0C869E85"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b/>
          <w:bCs/>
          <w:color w:val="353535"/>
          <w:sz w:val="18"/>
          <w:szCs w:val="18"/>
        </w:rPr>
        <w:t>10.</w:t>
      </w:r>
      <w:r w:rsidRPr="00C50A4A">
        <w:rPr>
          <w:rFonts w:ascii="Times New Roman" w:hAnsi="Times New Roman"/>
          <w:color w:val="353535"/>
          <w:sz w:val="14"/>
          <w:szCs w:val="14"/>
        </w:rPr>
        <w:t>       </w:t>
      </w:r>
      <w:r w:rsidRPr="00C50A4A">
        <w:rPr>
          <w:rFonts w:ascii="Lucida Grande" w:hAnsi="Lucida Grande" w:cs="Lucida Grande"/>
          <w:b/>
          <w:bCs/>
          <w:color w:val="353535"/>
          <w:sz w:val="18"/>
          <w:szCs w:val="18"/>
        </w:rPr>
        <w:t>Rechten, vragen en klachten</w:t>
      </w:r>
    </w:p>
    <w:p w14:paraId="237C08FE" w14:textId="3D884472"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shd w:val="clear" w:color="auto" w:fill="FFFFFF"/>
        </w:rPr>
        <w:lastRenderedPageBreak/>
        <w:t xml:space="preserve">U hebt het recht Karel Matla </w:t>
      </w:r>
      <w:proofErr w:type="spellStart"/>
      <w:r w:rsidRPr="00C50A4A">
        <w:rPr>
          <w:rFonts w:ascii="Lucida Grande" w:hAnsi="Lucida Grande" w:cs="Lucida Grande"/>
          <w:color w:val="353535"/>
          <w:sz w:val="18"/>
          <w:szCs w:val="18"/>
          <w:shd w:val="clear" w:color="auto" w:fill="FFFFFF"/>
        </w:rPr>
        <w:t>Psycho</w:t>
      </w:r>
      <w:proofErr w:type="spellEnd"/>
      <w:r w:rsidRPr="00C50A4A">
        <w:rPr>
          <w:rFonts w:ascii="Lucida Grande" w:hAnsi="Lucida Grande" w:cs="Lucida Grande"/>
          <w:color w:val="353535"/>
          <w:sz w:val="18"/>
          <w:szCs w:val="18"/>
          <w:shd w:val="clear" w:color="auto" w:fill="FFFFFF"/>
        </w:rPr>
        <w:t>- en Haptotherapeut te verzoeken persoonsgegevens in te zien, te rectificeren, te verwijderen, over te dragen, de verwerking te beperken en tegen de verwerking bezwaar te maken. Hierover kunt u contact opnemen </w:t>
      </w:r>
      <w:r w:rsidRPr="00C50A4A">
        <w:rPr>
          <w:rFonts w:ascii="Lucida Grande" w:hAnsi="Lucida Grande" w:cs="Lucida Grande"/>
          <w:color w:val="353535"/>
          <w:sz w:val="18"/>
          <w:szCs w:val="18"/>
        </w:rPr>
        <w:t>met </w:t>
      </w:r>
      <w:r w:rsidRPr="00C50A4A">
        <w:rPr>
          <w:rFonts w:ascii="Lucida Grande" w:hAnsi="Lucida Grande" w:cs="Lucida Grande"/>
          <w:color w:val="353535"/>
          <w:sz w:val="18"/>
          <w:szCs w:val="18"/>
          <w:shd w:val="clear" w:color="auto" w:fill="FFFFFF"/>
        </w:rPr>
        <w:t>Karel Matla Haptotherapeut</w:t>
      </w:r>
      <w:r w:rsidRPr="00C50A4A">
        <w:rPr>
          <w:rFonts w:ascii="Lucida Grande" w:hAnsi="Lucida Grande" w:cs="Lucida Grande"/>
          <w:color w:val="353535"/>
          <w:sz w:val="18"/>
          <w:szCs w:val="18"/>
        </w:rPr>
        <w:t> door een e-mailbericht te sturen naar praktijk@karelmatla.nl. </w:t>
      </w:r>
    </w:p>
    <w:p w14:paraId="6871C659" w14:textId="77777777"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 </w:t>
      </w:r>
    </w:p>
    <w:p w14:paraId="6FD32882" w14:textId="44C198F5" w:rsidR="002E0E15" w:rsidRPr="00C50A4A" w:rsidRDefault="002E0E15" w:rsidP="002E0E15">
      <w:pPr>
        <w:shd w:val="clear" w:color="auto" w:fill="FFFFFF"/>
        <w:spacing w:after="150"/>
        <w:rPr>
          <w:rFonts w:ascii="Lucida Grande" w:hAnsi="Lucida Grande" w:cs="Lucida Grande"/>
          <w:color w:val="353535"/>
        </w:rPr>
      </w:pPr>
      <w:r w:rsidRPr="00C50A4A">
        <w:rPr>
          <w:rFonts w:ascii="Lucida Grande" w:hAnsi="Lucida Grande" w:cs="Lucida Grande"/>
          <w:color w:val="353535"/>
          <w:sz w:val="18"/>
          <w:szCs w:val="18"/>
        </w:rPr>
        <w:t>Ook bij vragen of klachten over de wijze waarop </w:t>
      </w:r>
      <w:r w:rsidRPr="00C50A4A">
        <w:rPr>
          <w:rFonts w:ascii="Lucida Grande" w:hAnsi="Lucida Grande" w:cs="Lucida Grande"/>
          <w:color w:val="353535"/>
          <w:sz w:val="18"/>
          <w:szCs w:val="18"/>
          <w:shd w:val="clear" w:color="auto" w:fill="FFFFFF"/>
        </w:rPr>
        <w:t>Karel Matla Haptotherapeut</w:t>
      </w:r>
      <w:r w:rsidRPr="00C50A4A">
        <w:rPr>
          <w:rFonts w:ascii="Lucida Grande" w:hAnsi="Lucida Grande" w:cs="Lucida Grande"/>
          <w:color w:val="353535"/>
          <w:sz w:val="18"/>
          <w:szCs w:val="18"/>
        </w:rPr>
        <w:t>] persoonsgegevens verwerkt, kunt u contact opnemen </w:t>
      </w:r>
      <w:r w:rsidRPr="00C50A4A">
        <w:rPr>
          <w:rFonts w:ascii="Lucida Grande" w:hAnsi="Lucida Grande" w:cs="Lucida Grande"/>
          <w:color w:val="353535"/>
          <w:sz w:val="18"/>
          <w:szCs w:val="18"/>
          <w:shd w:val="clear" w:color="auto" w:fill="FFFFFF"/>
        </w:rPr>
        <w:t>Karel Matla Haptotherapeut</w:t>
      </w:r>
      <w:r w:rsidRPr="00C50A4A">
        <w:rPr>
          <w:rFonts w:ascii="Lucida Grande" w:hAnsi="Lucida Grande" w:cs="Lucida Grande"/>
          <w:color w:val="353535"/>
          <w:sz w:val="18"/>
          <w:szCs w:val="18"/>
        </w:rPr>
        <w:t> door een e-mailbericht te sturen naar praktijk@karelmatla.nl. Een klacht trachten wij naar tevredenheid op te lossen. Mocht dat niet lukken, dan kunt u zich wenden tot de Autoriteit Persoonsgegevens (AP). </w:t>
      </w:r>
    </w:p>
    <w:p w14:paraId="4966BC63" w14:textId="77777777" w:rsidR="00E74422" w:rsidRDefault="00E74422">
      <w:pPr>
        <w:pStyle w:val="Normaalweb"/>
      </w:pPr>
    </w:p>
    <w:sectPr w:rsidR="00E74422" w:rsidSect="008C4803">
      <w:pgSz w:w="11899" w:h="16838"/>
      <w:pgMar w:top="1026" w:right="1418" w:bottom="92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C34"/>
    <w:multiLevelType w:val="hybridMultilevel"/>
    <w:tmpl w:val="A498E5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proofState w:spelling="clean"/>
  <w:attachedTemplate r:id="rId1"/>
  <w:stylePaneSortMethod w:val="0000"/>
  <w:defaultTabStop w:val="709"/>
  <w:hyphenationZone w:val="4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15"/>
    <w:rsid w:val="0002196D"/>
    <w:rsid w:val="00042F82"/>
    <w:rsid w:val="000B152F"/>
    <w:rsid w:val="000C0D5D"/>
    <w:rsid w:val="00105F26"/>
    <w:rsid w:val="00110779"/>
    <w:rsid w:val="00164BA0"/>
    <w:rsid w:val="00172447"/>
    <w:rsid w:val="001A4E59"/>
    <w:rsid w:val="00210350"/>
    <w:rsid w:val="0027627A"/>
    <w:rsid w:val="00285B1E"/>
    <w:rsid w:val="002E0E15"/>
    <w:rsid w:val="002F416F"/>
    <w:rsid w:val="00315EC7"/>
    <w:rsid w:val="00343EF9"/>
    <w:rsid w:val="0035285D"/>
    <w:rsid w:val="003A1CB5"/>
    <w:rsid w:val="003D517F"/>
    <w:rsid w:val="003E5A75"/>
    <w:rsid w:val="00421AAA"/>
    <w:rsid w:val="00445BF0"/>
    <w:rsid w:val="00473097"/>
    <w:rsid w:val="004C633A"/>
    <w:rsid w:val="00504B1F"/>
    <w:rsid w:val="005D4A90"/>
    <w:rsid w:val="005D5F93"/>
    <w:rsid w:val="006B1292"/>
    <w:rsid w:val="006B42AB"/>
    <w:rsid w:val="00765D41"/>
    <w:rsid w:val="007C7BFA"/>
    <w:rsid w:val="007D4611"/>
    <w:rsid w:val="008C4803"/>
    <w:rsid w:val="0092435D"/>
    <w:rsid w:val="00936509"/>
    <w:rsid w:val="009B2B97"/>
    <w:rsid w:val="009D7B25"/>
    <w:rsid w:val="009F2D92"/>
    <w:rsid w:val="00A55308"/>
    <w:rsid w:val="00AA4A0F"/>
    <w:rsid w:val="00B0372F"/>
    <w:rsid w:val="00B27B16"/>
    <w:rsid w:val="00B45D73"/>
    <w:rsid w:val="00B538D8"/>
    <w:rsid w:val="00B85ABE"/>
    <w:rsid w:val="00BD1741"/>
    <w:rsid w:val="00C00231"/>
    <w:rsid w:val="00C40819"/>
    <w:rsid w:val="00C67F7E"/>
    <w:rsid w:val="00CB1D3A"/>
    <w:rsid w:val="00CC03A0"/>
    <w:rsid w:val="00D805BA"/>
    <w:rsid w:val="00D95005"/>
    <w:rsid w:val="00DF2E77"/>
    <w:rsid w:val="00DF364D"/>
    <w:rsid w:val="00E10D05"/>
    <w:rsid w:val="00E670C9"/>
    <w:rsid w:val="00E74422"/>
    <w:rsid w:val="00F255D9"/>
    <w:rsid w:val="00F6600E"/>
    <w:rsid w:val="00F77FDF"/>
    <w:rsid w:val="00F82267"/>
    <w:rsid w:val="00F90CD4"/>
    <w:rsid w:val="00FB03DB"/>
    <w:rsid w:val="00FC27E8"/>
    <w:rsid w:val="00FE481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CC3E8"/>
  <w14:defaultImageDpi w14:val="300"/>
  <w15:docId w15:val="{7DF3CDE2-3747-604E-8731-5687CB77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uiPriority w:val="99"/>
    <w:rPr>
      <w:color w:val="800080"/>
      <w:u w:val="single"/>
    </w:rPr>
  </w:style>
  <w:style w:type="paragraph" w:styleId="Normaalweb">
    <w:name w:val="Normal (Web)"/>
    <w:basedOn w:val="Standaard"/>
    <w:uiPriority w:val="99"/>
  </w:style>
  <w:style w:type="paragraph" w:customStyle="1" w:styleId="pagebreak">
    <w:name w:val="pagebreak"/>
    <w:basedOn w:val="Standaard"/>
  </w:style>
  <w:style w:type="paragraph" w:customStyle="1" w:styleId="pagebreakidentification">
    <w:name w:val="pagebreakidentification"/>
    <w:basedOn w:val="Standaard"/>
    <w:pPr>
      <w:pageBreakBefore/>
    </w:pPr>
  </w:style>
  <w:style w:type="character" w:styleId="Zwaar">
    <w:name w:val="Strong"/>
    <w:uiPriority w:val="22"/>
    <w:rPr>
      <w:b/>
    </w:rPr>
  </w:style>
  <w:style w:type="paragraph" w:styleId="Ballontekst">
    <w:name w:val="Balloon Text"/>
    <w:basedOn w:val="Standaard"/>
    <w:link w:val="BallontekstChar"/>
    <w:rsid w:val="0035285D"/>
    <w:rPr>
      <w:rFonts w:ascii="Lucida Grande" w:hAnsi="Lucida Grande"/>
      <w:sz w:val="18"/>
      <w:szCs w:val="18"/>
    </w:rPr>
  </w:style>
  <w:style w:type="character" w:customStyle="1" w:styleId="BallontekstChar">
    <w:name w:val="Ballontekst Char"/>
    <w:link w:val="Ballontekst"/>
    <w:rsid w:val="0035285D"/>
    <w:rPr>
      <w:rFonts w:ascii="Lucida Grande" w:hAnsi="Lucida Grande"/>
      <w:sz w:val="18"/>
      <w:szCs w:val="18"/>
    </w:rPr>
  </w:style>
  <w:style w:type="table" w:styleId="Tabelraster">
    <w:name w:val="Table Grid"/>
    <w:basedOn w:val="Standaardtabel"/>
    <w:rsid w:val="00E7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semiHidden/>
    <w:rsid w:val="00D805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2731">
      <w:marLeft w:val="0"/>
      <w:marRight w:val="0"/>
      <w:marTop w:val="0"/>
      <w:marBottom w:val="0"/>
      <w:divBdr>
        <w:top w:val="none" w:sz="0" w:space="0" w:color="auto"/>
        <w:left w:val="none" w:sz="0" w:space="0" w:color="auto"/>
        <w:bottom w:val="none" w:sz="0" w:space="0" w:color="auto"/>
        <w:right w:val="none" w:sz="0" w:space="0" w:color="auto"/>
      </w:divBdr>
    </w:div>
    <w:div w:id="165494281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jk@karelmatla.nl" TargetMode="External"/><Relationship Id="rId3" Type="http://schemas.openxmlformats.org/officeDocument/2006/relationships/styles" Target="styles.xml"/><Relationship Id="rId7" Type="http://schemas.openxmlformats.org/officeDocument/2006/relationships/hyperlink" Target="http://www.haptotherapie-karelmatla.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ktijk@karelmatla.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ptotherapie-karelmatla.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lmatla/Library/Group%20Containers/UBF8T346G9.Office/User%20Content.localized/Templates.localized/brief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92C9-C619-4648-92B7-2496E411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5</TotalTime>
  <Pages>3</Pages>
  <Words>1011</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Karel Matla Psychotherapeut</Company>
  <LinksUpToDate>false</LinksUpToDate>
  <CharactersWithSpaces>6564</CharactersWithSpaces>
  <SharedDoc>false</SharedDoc>
  <HLinks>
    <vt:vector size="18" baseType="variant">
      <vt:variant>
        <vt:i4>6881379</vt:i4>
      </vt:variant>
      <vt:variant>
        <vt:i4>6</vt:i4>
      </vt:variant>
      <vt:variant>
        <vt:i4>0</vt:i4>
      </vt:variant>
      <vt:variant>
        <vt:i4>5</vt:i4>
      </vt:variant>
      <vt:variant>
        <vt:lpwstr>http://www.haptotherapie-karelmatla.nl</vt:lpwstr>
      </vt:variant>
      <vt:variant>
        <vt:lpwstr/>
      </vt:variant>
      <vt:variant>
        <vt:i4>1114178</vt:i4>
      </vt:variant>
      <vt:variant>
        <vt:i4>3</vt:i4>
      </vt:variant>
      <vt:variant>
        <vt:i4>0</vt:i4>
      </vt:variant>
      <vt:variant>
        <vt:i4>5</vt:i4>
      </vt:variant>
      <vt:variant>
        <vt:lpwstr>http://www.karelmatla.nl</vt:lpwstr>
      </vt:variant>
      <vt:variant>
        <vt:lpwstr/>
      </vt:variant>
      <vt:variant>
        <vt:i4>4128875</vt:i4>
      </vt:variant>
      <vt:variant>
        <vt:i4>0</vt:i4>
      </vt:variant>
      <vt:variant>
        <vt:i4>0</vt:i4>
      </vt:variant>
      <vt:variant>
        <vt:i4>5</vt:i4>
      </vt:variant>
      <vt:variant>
        <vt:lpwstr>mailto:praktijk@karelmatla.nl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Matla</dc:creator>
  <cp:keywords/>
  <cp:lastModifiedBy>Karel Matla</cp:lastModifiedBy>
  <cp:revision>1</cp:revision>
  <cp:lastPrinted>2019-10-09T10:23:00Z</cp:lastPrinted>
  <dcterms:created xsi:type="dcterms:W3CDTF">2022-01-24T10:52:00Z</dcterms:created>
  <dcterms:modified xsi:type="dcterms:W3CDTF">2022-01-24T10:57:00Z</dcterms:modified>
</cp:coreProperties>
</file>